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B7B" w:rsidRDefault="001534ED">
      <w:pPr>
        <w:pStyle w:val="Standard"/>
        <w:jc w:val="center"/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-13322</wp:posOffset>
            </wp:positionV>
            <wp:extent cx="617759" cy="725036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759" cy="725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1B7B" w:rsidRDefault="00FE1B7B">
      <w:pPr>
        <w:pStyle w:val="Standard"/>
        <w:jc w:val="center"/>
        <w:rPr>
          <w:b/>
          <w:bCs/>
        </w:rPr>
      </w:pPr>
    </w:p>
    <w:p w:rsidR="00FE1B7B" w:rsidRDefault="00FE1B7B">
      <w:pPr>
        <w:pStyle w:val="Standard"/>
        <w:jc w:val="center"/>
        <w:rPr>
          <w:b/>
          <w:bCs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1534ED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UNIVERSIDADE FEDERAL DO CEARÁ</w:t>
      </w:r>
    </w:p>
    <w:p w:rsidR="00FE1B7B" w:rsidRDefault="001534ED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PRÓ-REITORIA DE ASSUNTOS ESTUDANTIS</w:t>
      </w: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b/>
          <w:bCs/>
          <w:sz w:val="20"/>
          <w:szCs w:val="20"/>
        </w:rPr>
      </w:pPr>
    </w:p>
    <w:p w:rsidR="00FE1B7B" w:rsidRDefault="00FE1B7B">
      <w:pPr>
        <w:pStyle w:val="Standard"/>
        <w:jc w:val="center"/>
        <w:rPr>
          <w:b/>
          <w:bCs/>
          <w:sz w:val="20"/>
          <w:szCs w:val="20"/>
        </w:rPr>
      </w:pPr>
    </w:p>
    <w:p w:rsidR="00FE1B7B" w:rsidRDefault="001534E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DECLARAÇÃO DE RENDA</w:t>
      </w:r>
    </w:p>
    <w:p w:rsidR="00FE1B7B" w:rsidRDefault="001534ED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(ESTUDANTE)</w:t>
      </w: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  <w:b/>
          <w:bCs/>
        </w:rPr>
      </w:pPr>
    </w:p>
    <w:p w:rsidR="00FE1B7B" w:rsidRDefault="001534ED">
      <w:pPr>
        <w:pStyle w:val="Standard"/>
        <w:spacing w:after="113" w:line="360" w:lineRule="auto"/>
        <w:ind w:firstLine="850"/>
        <w:jc w:val="both"/>
      </w:pPr>
      <w:r>
        <w:rPr>
          <w:rFonts w:ascii="Times New Roman" w:hAnsi="Times New Roman"/>
        </w:rPr>
        <w:t xml:space="preserve">Eu, _____________________________________________________, inscrito(a) no Cadastro de Pessoas Físicas sob o nº </w:t>
      </w:r>
      <w:r>
        <w:rPr>
          <w:rFonts w:ascii="Times New Roman" w:hAnsi="Times New Roman"/>
        </w:rPr>
        <w:t xml:space="preserve">______________ e matriculado(a) no curso _________________________ da Universidade Federal do Ceará sob o nº ______________, declaro, para fins de participação no processo seletivo do </w:t>
      </w:r>
      <w:r>
        <w:rPr>
          <w:rFonts w:ascii="Times New Roman" w:hAnsi="Times New Roman"/>
          <w:b/>
          <w:bCs/>
        </w:rPr>
        <w:t>Auxílio Alimentação Emergencial</w:t>
      </w:r>
      <w:r>
        <w:rPr>
          <w:rFonts w:ascii="Times New Roman" w:hAnsi="Times New Roman"/>
        </w:rPr>
        <w:t xml:space="preserve">, sob as penas da lei, que minha família </w:t>
      </w:r>
      <w:r>
        <w:rPr>
          <w:rFonts w:ascii="Times New Roman" w:hAnsi="Times New Roman"/>
        </w:rPr>
        <w:t>é formada por ______ (número por extenso) pessoas e apresentou renda média mensal, dos últimos 3 (três) meses, de  R$ ____________ (valor por extenso).</w:t>
      </w:r>
    </w:p>
    <w:p w:rsidR="00FE1B7B" w:rsidRDefault="001534ED">
      <w:pPr>
        <w:pStyle w:val="Standard"/>
        <w:spacing w:after="113" w:line="360" w:lineRule="auto"/>
        <w:ind w:firstLine="850"/>
        <w:jc w:val="both"/>
      </w:pPr>
      <w:r>
        <w:rPr>
          <w:rFonts w:ascii="Times New Roman" w:hAnsi="Times New Roman"/>
        </w:rPr>
        <w:t>Ratifico serem verdadeiras as informações prestadas, estando ciente de que a omissão de dados ou a inser</w:t>
      </w:r>
      <w:r>
        <w:rPr>
          <w:rFonts w:ascii="Times New Roman" w:hAnsi="Times New Roman"/>
        </w:rPr>
        <w:t xml:space="preserve">ção de dado falso ou diverso do que deveria ser declarado configurará o crime de </w:t>
      </w:r>
      <w:r>
        <w:rPr>
          <w:rFonts w:ascii="Times New Roman" w:hAnsi="Times New Roman"/>
          <w:i/>
          <w:iCs/>
        </w:rPr>
        <w:t>Falsidade Ideológica</w:t>
      </w:r>
      <w:r>
        <w:rPr>
          <w:rFonts w:ascii="Times New Roman" w:hAnsi="Times New Roman"/>
        </w:rPr>
        <w:t>, conforme o art. 299 do Código Penal, além de ensejar o desligamento imediato do auxílio caso confirmada em apuração posterior ao ingresso no referido ben</w:t>
      </w:r>
      <w:r>
        <w:rPr>
          <w:rFonts w:ascii="Times New Roman" w:hAnsi="Times New Roman"/>
        </w:rPr>
        <w:t>efício, sem prejuízo das sanções penais cabíveis.</w:t>
      </w:r>
    </w:p>
    <w:p w:rsidR="00FE1B7B" w:rsidRDefault="00FE1B7B">
      <w:pPr>
        <w:pStyle w:val="Standard"/>
        <w:jc w:val="both"/>
        <w:rPr>
          <w:rFonts w:ascii="Times New Roman" w:hAnsi="Times New Roman"/>
        </w:rPr>
      </w:pPr>
    </w:p>
    <w:p w:rsidR="00FE1B7B" w:rsidRDefault="00FE1B7B">
      <w:pPr>
        <w:pStyle w:val="Standard"/>
        <w:jc w:val="both"/>
        <w:rPr>
          <w:rFonts w:ascii="Times New Roman" w:hAnsi="Times New Roman"/>
        </w:rPr>
      </w:pPr>
    </w:p>
    <w:p w:rsidR="00FE1B7B" w:rsidRDefault="001534E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__________________________, ____ de 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________.</w:t>
      </w:r>
    </w:p>
    <w:p w:rsidR="00FE1B7B" w:rsidRDefault="00FE1B7B">
      <w:pPr>
        <w:pStyle w:val="Standard"/>
        <w:jc w:val="center"/>
        <w:rPr>
          <w:rFonts w:ascii="Times New Roman" w:hAnsi="Times New Roman"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</w:rPr>
      </w:pPr>
    </w:p>
    <w:p w:rsidR="00FE1B7B" w:rsidRDefault="00FE1B7B">
      <w:pPr>
        <w:pStyle w:val="Standard"/>
        <w:jc w:val="center"/>
        <w:rPr>
          <w:rFonts w:ascii="Times New Roman" w:hAnsi="Times New Roman"/>
        </w:rPr>
      </w:pPr>
    </w:p>
    <w:p w:rsidR="00FE1B7B" w:rsidRDefault="001534E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FE1B7B" w:rsidRDefault="001534E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do(a) Declarante</w:t>
      </w:r>
    </w:p>
    <w:p w:rsidR="00FE1B7B" w:rsidRDefault="00FE1B7B">
      <w:pPr>
        <w:pStyle w:val="Standard"/>
        <w:jc w:val="center"/>
        <w:rPr>
          <w:rFonts w:ascii="Times New Roman" w:hAnsi="Times New Roman"/>
        </w:rPr>
      </w:pPr>
    </w:p>
    <w:sectPr w:rsidR="00FE1B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4ED" w:rsidRDefault="001534ED">
      <w:r>
        <w:separator/>
      </w:r>
    </w:p>
  </w:endnote>
  <w:endnote w:type="continuationSeparator" w:id="0">
    <w:p w:rsidR="001534ED" w:rsidRDefault="001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4ED" w:rsidRDefault="001534ED">
      <w:r>
        <w:rPr>
          <w:color w:val="000000"/>
        </w:rPr>
        <w:separator/>
      </w:r>
    </w:p>
  </w:footnote>
  <w:footnote w:type="continuationSeparator" w:id="0">
    <w:p w:rsidR="001534ED" w:rsidRDefault="0015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1B7B"/>
    <w:rsid w:val="001534ED"/>
    <w:rsid w:val="006D6583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5E22-8998-428E-BA6F-8A40166A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Nunes</dc:creator>
  <cp:lastModifiedBy>Bárbara Nunes</cp:lastModifiedBy>
  <cp:revision>2</cp:revision>
  <cp:lastPrinted>2016-02-23T17:33:00Z</cp:lastPrinted>
  <dcterms:created xsi:type="dcterms:W3CDTF">2020-03-31T02:35:00Z</dcterms:created>
  <dcterms:modified xsi:type="dcterms:W3CDTF">2020-03-31T02:35:00Z</dcterms:modified>
</cp:coreProperties>
</file>